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5284" w:rsidRPr="00D05284" w:rsidTr="00D052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52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5284" w:rsidRPr="00D05284" w:rsidTr="00D052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05284" w:rsidRPr="00D05284" w:rsidTr="00D052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5284" w:rsidRPr="00D05284" w:rsidTr="00D052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sz w:val="24"/>
                <w:szCs w:val="24"/>
                <w:lang w:val="en-ZA" w:eastAsia="en-ZA"/>
              </w:rPr>
              <w:t>11.1550</w:t>
            </w:r>
          </w:p>
        </w:tc>
      </w:tr>
      <w:tr w:rsidR="00D05284" w:rsidRPr="00D05284" w:rsidTr="00D052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sz w:val="24"/>
                <w:szCs w:val="24"/>
                <w:lang w:val="en-ZA" w:eastAsia="en-ZA"/>
              </w:rPr>
              <w:t>17.8597</w:t>
            </w:r>
          </w:p>
        </w:tc>
      </w:tr>
      <w:tr w:rsidR="00D05284" w:rsidRPr="00D05284" w:rsidTr="00D052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5284" w:rsidRPr="00D05284" w:rsidRDefault="00D05284" w:rsidP="00D052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5284">
              <w:rPr>
                <w:rFonts w:ascii="Arial" w:hAnsi="Arial" w:cs="Arial"/>
                <w:sz w:val="24"/>
                <w:szCs w:val="24"/>
                <w:lang w:val="en-ZA" w:eastAsia="en-ZA"/>
              </w:rPr>
              <w:t>14.2840</w:t>
            </w:r>
          </w:p>
        </w:tc>
      </w:tr>
      <w:tr w:rsidR="00D05284" w:rsidRPr="00D05284" w:rsidTr="00D05284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84" w:rsidRPr="00D05284" w:rsidRDefault="00D05284" w:rsidP="00D052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72E9" w:rsidRPr="002772E9" w:rsidTr="002772E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E9" w:rsidRPr="002772E9" w:rsidRDefault="002772E9" w:rsidP="002772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  <w:r w:rsidRPr="002772E9">
              <w:rPr>
                <w:rFonts w:ascii="Arial" w:hAnsi="Arial" w:cs="Arial"/>
                <w:szCs w:val="20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E9" w:rsidRPr="002772E9" w:rsidRDefault="002772E9" w:rsidP="002772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72E9" w:rsidRPr="002772E9" w:rsidTr="002772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2772E9" w:rsidRPr="002772E9" w:rsidTr="002772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2772E9" w:rsidRPr="002772E9" w:rsidTr="002772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sz w:val="24"/>
                <w:szCs w:val="24"/>
                <w:lang w:val="en-US"/>
              </w:rPr>
              <w:t>11.1416</w:t>
            </w:r>
          </w:p>
        </w:tc>
      </w:tr>
      <w:tr w:rsidR="002772E9" w:rsidRPr="002772E9" w:rsidTr="002772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sz w:val="24"/>
                <w:szCs w:val="24"/>
                <w:lang w:val="en-US"/>
              </w:rPr>
              <w:t>17.8390</w:t>
            </w:r>
          </w:p>
        </w:tc>
      </w:tr>
      <w:tr w:rsidR="002772E9" w:rsidRPr="002772E9" w:rsidTr="002772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2E9" w:rsidRPr="002772E9" w:rsidRDefault="002772E9" w:rsidP="002772E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72E9">
              <w:rPr>
                <w:rFonts w:ascii="Arial" w:hAnsi="Arial" w:cs="Arial"/>
                <w:sz w:val="24"/>
                <w:szCs w:val="24"/>
                <w:lang w:val="en-US"/>
              </w:rPr>
              <w:t>14.2020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84"/>
    <w:rsid w:val="00025128"/>
    <w:rsid w:val="00035935"/>
    <w:rsid w:val="00220021"/>
    <w:rsid w:val="002772E9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284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52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52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52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52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052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052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52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52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52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52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052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52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052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5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52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52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52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52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052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052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52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52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52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52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052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52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052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5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2014-10-16T09:07:00Z</dcterms:created>
  <dcterms:modified xsi:type="dcterms:W3CDTF">2014-10-16T15:46:00Z</dcterms:modified>
</cp:coreProperties>
</file>